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21" w:rsidRDefault="00B46A82" w:rsidP="00031621">
      <w:pPr>
        <w:jc w:val="center"/>
        <w:rPr>
          <w:rFonts w:ascii="Verdana" w:hAnsi="Verdana"/>
          <w:color w:val="000000" w:themeColor="text1"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DA2BE42" wp14:editId="4769C7A3">
            <wp:simplePos x="0" y="0"/>
            <wp:positionH relativeFrom="page">
              <wp:posOffset>297180</wp:posOffset>
            </wp:positionH>
            <wp:positionV relativeFrom="paragraph">
              <wp:posOffset>-808356</wp:posOffset>
            </wp:positionV>
            <wp:extent cx="2697480" cy="1180327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53" cy="1189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0AB" w:rsidRDefault="00E900AB" w:rsidP="00031621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</w:p>
    <w:p w:rsidR="00216328" w:rsidRPr="00E900AB" w:rsidRDefault="00216328" w:rsidP="00216328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E900AB">
        <w:rPr>
          <w:rFonts w:ascii="Verdana" w:hAnsi="Verdana"/>
          <w:b/>
          <w:bCs/>
          <w:color w:val="000000"/>
          <w:sz w:val="28"/>
          <w:szCs w:val="28"/>
        </w:rPr>
        <w:t xml:space="preserve">PROGRAMMA </w:t>
      </w:r>
    </w:p>
    <w:p w:rsidR="00216328" w:rsidRPr="00E900AB" w:rsidRDefault="00C0304C" w:rsidP="00216328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Symposium </w:t>
      </w:r>
      <w:r w:rsidR="00076EF0">
        <w:rPr>
          <w:rFonts w:ascii="Verdana" w:hAnsi="Verdana"/>
          <w:b/>
          <w:bCs/>
          <w:color w:val="000000"/>
          <w:sz w:val="28"/>
          <w:szCs w:val="28"/>
        </w:rPr>
        <w:t xml:space="preserve">Nieuwe ontwikkelingen bij hoofd-halskanker </w:t>
      </w:r>
      <w:r w:rsidR="00715087">
        <w:rPr>
          <w:rFonts w:ascii="Verdana" w:hAnsi="Verdana"/>
          <w:b/>
          <w:bCs/>
          <w:color w:val="000000"/>
          <w:sz w:val="28"/>
          <w:szCs w:val="28"/>
        </w:rPr>
        <w:t xml:space="preserve">dinsdag </w:t>
      </w:r>
      <w:r>
        <w:rPr>
          <w:rFonts w:ascii="Verdana" w:hAnsi="Verdana"/>
          <w:b/>
          <w:bCs/>
          <w:color w:val="000000"/>
          <w:sz w:val="28"/>
          <w:szCs w:val="28"/>
        </w:rPr>
        <w:t>16 april 2019</w:t>
      </w:r>
    </w:p>
    <w:p w:rsidR="00216328" w:rsidRPr="00E900AB" w:rsidRDefault="00216328" w:rsidP="00216328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</w:p>
    <w:p w:rsidR="00216328" w:rsidRPr="00E900AB" w:rsidRDefault="00216328" w:rsidP="00216328">
      <w:pPr>
        <w:spacing w:after="0" w:line="240" w:lineRule="auto"/>
        <w:jc w:val="center"/>
        <w:rPr>
          <w:color w:val="000000"/>
          <w:u w:val="single"/>
        </w:rPr>
      </w:pPr>
    </w:p>
    <w:p w:rsidR="00216328" w:rsidRPr="00E900AB" w:rsidRDefault="00216328" w:rsidP="00216328">
      <w:pPr>
        <w:spacing w:after="0" w:line="240" w:lineRule="auto"/>
        <w:rPr>
          <w:color w:val="000000"/>
          <w:u w:val="single"/>
        </w:rPr>
      </w:pPr>
    </w:p>
    <w:p w:rsidR="00216328" w:rsidRDefault="00216328" w:rsidP="00216328">
      <w:pPr>
        <w:jc w:val="both"/>
        <w:rPr>
          <w:rFonts w:ascii="Verdana" w:hAnsi="Verdana"/>
        </w:rPr>
      </w:pPr>
    </w:p>
    <w:p w:rsidR="00216328" w:rsidRPr="008704BA" w:rsidRDefault="00C0304C" w:rsidP="002163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Dinsdag 16 april 2019</w:t>
      </w:r>
    </w:p>
    <w:p w:rsidR="00216328" w:rsidRDefault="00216328" w:rsidP="00216328">
      <w:pPr>
        <w:pStyle w:val="Geenafstand"/>
        <w:rPr>
          <w:rFonts w:ascii="Verdana" w:hAnsi="Verdana"/>
        </w:rPr>
      </w:pPr>
    </w:p>
    <w:p w:rsidR="00216328" w:rsidRDefault="00FF6ED9" w:rsidP="0021632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t>00–18:50</w:t>
      </w:r>
      <w:r>
        <w:rPr>
          <w:rFonts w:ascii="Verdana" w:hAnsi="Verdana"/>
        </w:rPr>
        <w:tab/>
        <w:t xml:space="preserve">Broodjes + soep </w:t>
      </w:r>
    </w:p>
    <w:p w:rsidR="00216328" w:rsidRDefault="00216328" w:rsidP="00216328">
      <w:pPr>
        <w:pStyle w:val="Geenafstand"/>
        <w:rPr>
          <w:rFonts w:ascii="Verdana" w:hAnsi="Verdana"/>
        </w:rPr>
      </w:pPr>
    </w:p>
    <w:p w:rsidR="00216328" w:rsidRDefault="00216328" w:rsidP="0021632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18:50-19:00</w:t>
      </w:r>
      <w:r>
        <w:rPr>
          <w:rFonts w:ascii="Verdana" w:hAnsi="Verdana"/>
        </w:rPr>
        <w:tab/>
      </w:r>
      <w:r w:rsidRPr="008B7CDC">
        <w:rPr>
          <w:rFonts w:ascii="Verdana" w:hAnsi="Verdana"/>
          <w:b/>
        </w:rPr>
        <w:t xml:space="preserve">Opening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16328" w:rsidRDefault="00216328" w:rsidP="00216328">
      <w:pPr>
        <w:pStyle w:val="Geenafstand"/>
        <w:ind w:left="1416" w:firstLine="708"/>
        <w:rPr>
          <w:rFonts w:ascii="Verdana" w:hAnsi="Verdana"/>
        </w:rPr>
      </w:pPr>
      <w:r>
        <w:rPr>
          <w:rFonts w:ascii="Verdana" w:hAnsi="Verdana"/>
        </w:rPr>
        <w:t>Welkom en opening R. d</w:t>
      </w:r>
      <w:r w:rsidRPr="008704BA">
        <w:rPr>
          <w:rFonts w:ascii="Verdana" w:hAnsi="Verdana"/>
        </w:rPr>
        <w:t>e Bree</w:t>
      </w:r>
      <w:r>
        <w:rPr>
          <w:rFonts w:ascii="Verdana" w:hAnsi="Verdana"/>
        </w:rPr>
        <w:t xml:space="preserve"> (UMCU)</w:t>
      </w:r>
    </w:p>
    <w:p w:rsidR="00216328" w:rsidRDefault="00216328" w:rsidP="00216328">
      <w:pPr>
        <w:pStyle w:val="Geenafstand"/>
        <w:rPr>
          <w:rFonts w:ascii="Verdana" w:hAnsi="Verdana"/>
        </w:rPr>
      </w:pPr>
    </w:p>
    <w:p w:rsidR="00216328" w:rsidRDefault="00216328" w:rsidP="00216328">
      <w:pPr>
        <w:pStyle w:val="Geenafstand"/>
        <w:ind w:left="2130" w:hanging="2130"/>
        <w:rPr>
          <w:rFonts w:ascii="Verdana" w:hAnsi="Verdana"/>
        </w:rPr>
      </w:pPr>
      <w:r>
        <w:rPr>
          <w:rFonts w:ascii="Verdana" w:hAnsi="Verdana"/>
        </w:rPr>
        <w:t xml:space="preserve">19:00–19:30 </w:t>
      </w:r>
      <w:r>
        <w:rPr>
          <w:rFonts w:ascii="Verdana" w:hAnsi="Verdana"/>
        </w:rPr>
        <w:tab/>
      </w:r>
      <w:r w:rsidR="0073290B">
        <w:rPr>
          <w:rFonts w:ascii="Verdana" w:hAnsi="Verdana"/>
          <w:b/>
        </w:rPr>
        <w:t>Presentatie E. Driehuis</w:t>
      </w:r>
      <w:r w:rsidR="0073290B">
        <w:rPr>
          <w:rFonts w:ascii="Verdana" w:hAnsi="Verdana"/>
        </w:rPr>
        <w:t xml:space="preserve"> </w:t>
      </w:r>
      <w:r w:rsidR="00C0304C">
        <w:rPr>
          <w:rFonts w:ascii="Verdana" w:hAnsi="Verdana"/>
        </w:rPr>
        <w:t>(UMCU</w:t>
      </w:r>
      <w:r w:rsidR="0073290B">
        <w:rPr>
          <w:rFonts w:ascii="Verdana" w:hAnsi="Verdana"/>
        </w:rPr>
        <w:t>/</w:t>
      </w:r>
      <w:proofErr w:type="spellStart"/>
      <w:r w:rsidR="0073290B">
        <w:rPr>
          <w:rFonts w:ascii="Verdana" w:hAnsi="Verdana"/>
        </w:rPr>
        <w:t>Hubrecht</w:t>
      </w:r>
      <w:proofErr w:type="spellEnd"/>
      <w:r w:rsidR="0073290B">
        <w:rPr>
          <w:rFonts w:ascii="Verdana" w:hAnsi="Verdana"/>
        </w:rPr>
        <w:t xml:space="preserve"> Instituut</w:t>
      </w:r>
      <w:r>
        <w:rPr>
          <w:rFonts w:ascii="Verdana" w:hAnsi="Verdana"/>
        </w:rPr>
        <w:t>)</w:t>
      </w:r>
    </w:p>
    <w:p w:rsidR="00216328" w:rsidRDefault="0073290B" w:rsidP="00216328">
      <w:pPr>
        <w:pStyle w:val="Geenafstand"/>
        <w:ind w:left="2124"/>
        <w:rPr>
          <w:rFonts w:ascii="Verdana" w:hAnsi="Verdana"/>
        </w:rPr>
      </w:pPr>
      <w:r>
        <w:rPr>
          <w:rFonts w:ascii="Verdana" w:hAnsi="Verdana"/>
        </w:rPr>
        <w:t>Organoids: wat kunnen we ermee?</w:t>
      </w:r>
    </w:p>
    <w:p w:rsidR="00216328" w:rsidRDefault="00216328" w:rsidP="00216328">
      <w:pPr>
        <w:pStyle w:val="Geenafstand"/>
        <w:ind w:left="2130" w:hanging="2130"/>
        <w:rPr>
          <w:rFonts w:ascii="Verdana" w:hAnsi="Verdana"/>
          <w:sz w:val="18"/>
          <w:szCs w:val="18"/>
        </w:rPr>
      </w:pPr>
    </w:p>
    <w:p w:rsidR="00216328" w:rsidRDefault="00216328" w:rsidP="0021632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19:30–20:00</w:t>
      </w:r>
      <w:r w:rsidRPr="00810BEE">
        <w:rPr>
          <w:rFonts w:ascii="Verdana" w:hAnsi="Verdana"/>
        </w:rPr>
        <w:t xml:space="preserve"> </w:t>
      </w:r>
      <w:r w:rsidRPr="00810BEE">
        <w:rPr>
          <w:rFonts w:ascii="Verdana" w:hAnsi="Verdana"/>
        </w:rPr>
        <w:tab/>
      </w:r>
      <w:r w:rsidRPr="008704BA">
        <w:rPr>
          <w:rFonts w:ascii="Verdana" w:hAnsi="Verdana"/>
          <w:b/>
        </w:rPr>
        <w:t>Presentatie</w:t>
      </w:r>
      <w:r w:rsidR="00C87EE6">
        <w:rPr>
          <w:rFonts w:ascii="Verdana" w:hAnsi="Verdana"/>
          <w:b/>
        </w:rPr>
        <w:t xml:space="preserve"> J.P. de Boer</w:t>
      </w:r>
      <w:r>
        <w:rPr>
          <w:rFonts w:ascii="Verdana" w:hAnsi="Verdana"/>
          <w:b/>
        </w:rPr>
        <w:t xml:space="preserve"> </w:t>
      </w:r>
      <w:r w:rsidR="00BD6538">
        <w:rPr>
          <w:rFonts w:ascii="Verdana" w:hAnsi="Verdana"/>
        </w:rPr>
        <w:t>(</w:t>
      </w:r>
      <w:proofErr w:type="spellStart"/>
      <w:r w:rsidR="00BD6538">
        <w:rPr>
          <w:rFonts w:ascii="Verdana" w:hAnsi="Verdana"/>
        </w:rPr>
        <w:t>AvL</w:t>
      </w:r>
      <w:proofErr w:type="spellEnd"/>
      <w:r w:rsidR="00BD6538">
        <w:rPr>
          <w:rFonts w:ascii="Verdana" w:hAnsi="Verdana"/>
        </w:rPr>
        <w:t xml:space="preserve"> – NKI</w:t>
      </w:r>
      <w:r w:rsidR="00C87EE6">
        <w:rPr>
          <w:rFonts w:ascii="Verdana" w:hAnsi="Verdana"/>
        </w:rPr>
        <w:t>)</w:t>
      </w:r>
    </w:p>
    <w:p w:rsidR="00216328" w:rsidRDefault="00076EF0" w:rsidP="00BD6538">
      <w:pPr>
        <w:pStyle w:val="Geenafstand"/>
        <w:ind w:left="2124"/>
        <w:rPr>
          <w:rFonts w:ascii="Verdana" w:hAnsi="Verdana"/>
        </w:rPr>
      </w:pPr>
      <w:r>
        <w:rPr>
          <w:rFonts w:ascii="Verdana" w:hAnsi="Verdana"/>
        </w:rPr>
        <w:t>Nieuwe ontwikkelingen bij systemische therapie</w:t>
      </w:r>
    </w:p>
    <w:p w:rsidR="00BD6538" w:rsidRPr="0073290B" w:rsidRDefault="00BD6538" w:rsidP="00216328">
      <w:pPr>
        <w:pStyle w:val="Geenafstand"/>
        <w:rPr>
          <w:rFonts w:ascii="Verdana" w:hAnsi="Verdana"/>
        </w:rPr>
      </w:pPr>
    </w:p>
    <w:p w:rsidR="00216328" w:rsidRPr="00C87EE6" w:rsidRDefault="00216328" w:rsidP="00216328">
      <w:pPr>
        <w:pStyle w:val="Geenafstand"/>
        <w:ind w:left="2124" w:hanging="2124"/>
        <w:rPr>
          <w:rFonts w:ascii="Verdana" w:hAnsi="Verdana"/>
        </w:rPr>
      </w:pPr>
      <w:r w:rsidRPr="00C87EE6">
        <w:rPr>
          <w:rFonts w:ascii="Verdana" w:hAnsi="Verdana"/>
        </w:rPr>
        <w:t>20</w:t>
      </w:r>
      <w:proofErr w:type="gramStart"/>
      <w:r w:rsidRPr="00C87EE6">
        <w:rPr>
          <w:rFonts w:ascii="Verdana" w:hAnsi="Verdana"/>
        </w:rPr>
        <w:t>:</w:t>
      </w:r>
      <w:proofErr w:type="gramEnd"/>
      <w:r w:rsidRPr="00C87EE6">
        <w:rPr>
          <w:rFonts w:ascii="Verdana" w:hAnsi="Verdana"/>
        </w:rPr>
        <w:t>00–20:30</w:t>
      </w:r>
      <w:r w:rsidRPr="00C87EE6">
        <w:rPr>
          <w:rFonts w:ascii="Verdana" w:hAnsi="Verdana"/>
        </w:rPr>
        <w:tab/>
      </w:r>
      <w:r w:rsidR="00C87EE6" w:rsidRPr="00C87EE6">
        <w:rPr>
          <w:rFonts w:ascii="Verdana" w:hAnsi="Verdana"/>
          <w:b/>
        </w:rPr>
        <w:t xml:space="preserve">Presentatie </w:t>
      </w:r>
      <w:r w:rsidR="0073290B">
        <w:rPr>
          <w:rFonts w:ascii="Verdana" w:hAnsi="Verdana"/>
          <w:b/>
        </w:rPr>
        <w:t>C.H.J. Terhaard</w:t>
      </w:r>
      <w:r w:rsidR="00C87EE6" w:rsidRPr="00C87EE6">
        <w:rPr>
          <w:rFonts w:ascii="Verdana" w:hAnsi="Verdana"/>
        </w:rPr>
        <w:t>(UMCU</w:t>
      </w:r>
      <w:r w:rsidRPr="00C87EE6">
        <w:rPr>
          <w:rFonts w:ascii="Verdana" w:hAnsi="Verdana"/>
        </w:rPr>
        <w:t>)</w:t>
      </w:r>
    </w:p>
    <w:p w:rsidR="00216328" w:rsidRPr="00C87EE6" w:rsidRDefault="00C87EE6" w:rsidP="00216328">
      <w:pPr>
        <w:pStyle w:val="Geenafstand"/>
        <w:ind w:left="2124"/>
        <w:rPr>
          <w:rFonts w:ascii="Verdana" w:hAnsi="Verdana"/>
        </w:rPr>
      </w:pPr>
      <w:bookmarkStart w:id="0" w:name="_Hlk510785352"/>
      <w:r w:rsidRPr="00C87EE6">
        <w:rPr>
          <w:rFonts w:ascii="Verdana" w:hAnsi="Verdana"/>
        </w:rPr>
        <w:t xml:space="preserve">Radiotherapie </w:t>
      </w:r>
      <w:r w:rsidR="00DE7150">
        <w:rPr>
          <w:rFonts w:ascii="Verdana" w:hAnsi="Verdana"/>
        </w:rPr>
        <w:t>voor het hoofd-halscarcinoom: MRI-</w:t>
      </w:r>
      <w:r w:rsidR="00DE7150" w:rsidRPr="00DE7150">
        <w:rPr>
          <w:rFonts w:ascii="Verdana" w:hAnsi="Verdana"/>
        </w:rPr>
        <w:t>geleide therapie</w:t>
      </w:r>
      <w:r w:rsidRPr="00C87EE6">
        <w:rPr>
          <w:rFonts w:ascii="Verdana" w:hAnsi="Verdana"/>
        </w:rPr>
        <w:t xml:space="preserve"> </w:t>
      </w:r>
    </w:p>
    <w:bookmarkEnd w:id="0"/>
    <w:p w:rsidR="00216328" w:rsidRPr="00C87EE6" w:rsidRDefault="00216328" w:rsidP="00216328">
      <w:pPr>
        <w:pStyle w:val="Geenafstand"/>
        <w:rPr>
          <w:rFonts w:ascii="Verdana" w:hAnsi="Verdana"/>
          <w:b/>
          <w:i/>
        </w:rPr>
      </w:pPr>
    </w:p>
    <w:p w:rsidR="00216328" w:rsidRPr="0073290B" w:rsidRDefault="00216328" w:rsidP="00216328">
      <w:pPr>
        <w:pStyle w:val="Geenafstand"/>
        <w:rPr>
          <w:rFonts w:ascii="Verdana" w:hAnsi="Verdana"/>
          <w:b/>
        </w:rPr>
      </w:pPr>
      <w:r w:rsidRPr="0073290B">
        <w:rPr>
          <w:rFonts w:ascii="Verdana" w:hAnsi="Verdana"/>
          <w:b/>
        </w:rPr>
        <w:t>20:30-20:45</w:t>
      </w:r>
      <w:r w:rsidRPr="0073290B">
        <w:rPr>
          <w:rFonts w:ascii="Verdana" w:hAnsi="Verdana"/>
          <w:b/>
        </w:rPr>
        <w:tab/>
        <w:t>Pauze</w:t>
      </w:r>
    </w:p>
    <w:p w:rsidR="00216328" w:rsidRPr="0073290B" w:rsidRDefault="00216328" w:rsidP="00216328">
      <w:pPr>
        <w:pStyle w:val="Geenafstand"/>
        <w:rPr>
          <w:rFonts w:ascii="Verdana" w:hAnsi="Verdana"/>
        </w:rPr>
      </w:pPr>
    </w:p>
    <w:p w:rsidR="00216328" w:rsidRPr="008704BA" w:rsidRDefault="00216328" w:rsidP="00216328">
      <w:pPr>
        <w:pStyle w:val="Geenafstand"/>
        <w:ind w:left="2124" w:hanging="2124"/>
        <w:rPr>
          <w:rFonts w:ascii="Verdana" w:hAnsi="Verdana"/>
          <w:b/>
        </w:rPr>
      </w:pPr>
      <w:r w:rsidRPr="00524FFB">
        <w:rPr>
          <w:rFonts w:ascii="Verdana" w:hAnsi="Verdana"/>
        </w:rPr>
        <w:t>20.45-21:15</w:t>
      </w:r>
      <w:r w:rsidRPr="00524FFB">
        <w:rPr>
          <w:rFonts w:ascii="Verdana" w:hAnsi="Verdana"/>
        </w:rPr>
        <w:tab/>
      </w:r>
      <w:r w:rsidR="00524FFB" w:rsidRPr="00524FFB">
        <w:rPr>
          <w:rFonts w:ascii="Verdana" w:hAnsi="Verdana"/>
          <w:b/>
        </w:rPr>
        <w:t>Presentatie</w:t>
      </w:r>
      <w:r w:rsidR="00446DC3">
        <w:rPr>
          <w:rFonts w:ascii="Verdana" w:hAnsi="Verdana"/>
          <w:b/>
        </w:rPr>
        <w:t xml:space="preserve"> K. Valkenet </w:t>
      </w:r>
      <w:r w:rsidR="00446DC3">
        <w:rPr>
          <w:rFonts w:ascii="Verdana" w:hAnsi="Verdana"/>
        </w:rPr>
        <w:t>(UMCU)</w:t>
      </w:r>
    </w:p>
    <w:p w:rsidR="00216328" w:rsidRDefault="0073290B" w:rsidP="00216328">
      <w:pPr>
        <w:pStyle w:val="Geenafstand"/>
        <w:ind w:left="2124"/>
        <w:rPr>
          <w:rFonts w:ascii="Verdana" w:hAnsi="Verdana"/>
        </w:rPr>
      </w:pPr>
      <w:r>
        <w:rPr>
          <w:rFonts w:ascii="Verdana" w:hAnsi="Verdana"/>
        </w:rPr>
        <w:t>Prehabilitatie</w:t>
      </w:r>
    </w:p>
    <w:p w:rsidR="00216328" w:rsidRDefault="00216328" w:rsidP="00216328">
      <w:pPr>
        <w:pStyle w:val="Geenafstand"/>
        <w:ind w:left="2124" w:hanging="2124"/>
        <w:rPr>
          <w:rFonts w:ascii="Verdana" w:hAnsi="Verdana"/>
          <w:sz w:val="18"/>
          <w:szCs w:val="18"/>
        </w:rPr>
      </w:pPr>
    </w:p>
    <w:p w:rsidR="00216328" w:rsidRDefault="00216328" w:rsidP="003D48A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21:15-21:45</w:t>
      </w:r>
      <w:r>
        <w:rPr>
          <w:rFonts w:ascii="Verdana" w:hAnsi="Verdana"/>
        </w:rPr>
        <w:tab/>
      </w:r>
      <w:r w:rsidR="00715087">
        <w:rPr>
          <w:rFonts w:ascii="Verdana" w:hAnsi="Verdana"/>
          <w:b/>
        </w:rPr>
        <w:t>Presentatie</w:t>
      </w:r>
      <w:r w:rsidR="00014692">
        <w:rPr>
          <w:rFonts w:ascii="Verdana" w:hAnsi="Verdana"/>
          <w:b/>
        </w:rPr>
        <w:t xml:space="preserve"> L. Bras</w:t>
      </w:r>
      <w:r w:rsidR="00DB6DB1">
        <w:rPr>
          <w:rFonts w:ascii="Verdana" w:hAnsi="Verdana"/>
          <w:b/>
        </w:rPr>
        <w:t xml:space="preserve"> </w:t>
      </w:r>
      <w:r w:rsidR="00715087">
        <w:rPr>
          <w:rFonts w:ascii="Verdana" w:hAnsi="Verdana"/>
        </w:rPr>
        <w:t>(UMCG</w:t>
      </w:r>
      <w:r w:rsidR="00DB6DB1" w:rsidRPr="00DB6DB1">
        <w:rPr>
          <w:rFonts w:ascii="Verdana" w:hAnsi="Verdana"/>
        </w:rPr>
        <w:t>)</w:t>
      </w:r>
      <w:bookmarkStart w:id="1" w:name="_GoBack"/>
      <w:bookmarkEnd w:id="1"/>
    </w:p>
    <w:p w:rsidR="00DB6DB1" w:rsidRPr="00715087" w:rsidRDefault="00061D35" w:rsidP="003D48A8">
      <w:pPr>
        <w:pStyle w:val="Geenafstand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290B">
        <w:rPr>
          <w:rFonts w:ascii="Verdana" w:hAnsi="Verdana"/>
        </w:rPr>
        <w:t>De o</w:t>
      </w:r>
      <w:r w:rsidR="00715087">
        <w:rPr>
          <w:rFonts w:ascii="Verdana" w:hAnsi="Verdana"/>
        </w:rPr>
        <w:t xml:space="preserve">udere </w:t>
      </w:r>
      <w:r w:rsidR="0073290B">
        <w:rPr>
          <w:rFonts w:ascii="Verdana" w:hAnsi="Verdana"/>
        </w:rPr>
        <w:t>hoofd-</w:t>
      </w:r>
      <w:proofErr w:type="spellStart"/>
      <w:r w:rsidR="00F2488D">
        <w:rPr>
          <w:rFonts w:ascii="Verdana" w:hAnsi="Verdana"/>
        </w:rPr>
        <w:t>halskankerpatiënt</w:t>
      </w:r>
      <w:proofErr w:type="spellEnd"/>
    </w:p>
    <w:p w:rsidR="003D48A8" w:rsidRPr="00715087" w:rsidRDefault="003D48A8" w:rsidP="003D48A8">
      <w:pPr>
        <w:pStyle w:val="Geenafstand"/>
        <w:rPr>
          <w:rFonts w:ascii="Verdana" w:hAnsi="Verdana"/>
          <w:b/>
        </w:rPr>
      </w:pPr>
    </w:p>
    <w:p w:rsidR="003D48A8" w:rsidRPr="00715087" w:rsidRDefault="003D48A8" w:rsidP="003D48A8">
      <w:pPr>
        <w:pStyle w:val="Geenafstand"/>
        <w:rPr>
          <w:rFonts w:ascii="Verdana" w:hAnsi="Verdana"/>
        </w:rPr>
      </w:pPr>
    </w:p>
    <w:p w:rsidR="00216328" w:rsidRDefault="00216328" w:rsidP="00216328">
      <w:pPr>
        <w:pStyle w:val="Geenafstand"/>
        <w:rPr>
          <w:rFonts w:ascii="Verdana" w:hAnsi="Verdana"/>
        </w:rPr>
      </w:pPr>
      <w:r>
        <w:rPr>
          <w:rFonts w:ascii="Verdana" w:hAnsi="Verdana"/>
        </w:rPr>
        <w:t>21:45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Afsluiting </w:t>
      </w:r>
    </w:p>
    <w:p w:rsidR="00216328" w:rsidRDefault="00216328" w:rsidP="00216328">
      <w:pPr>
        <w:pStyle w:val="Geenafstand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16328" w:rsidRDefault="00216328" w:rsidP="00216328">
      <w:pPr>
        <w:pStyle w:val="Geenafstand"/>
        <w:jc w:val="both"/>
        <w:rPr>
          <w:rFonts w:ascii="Verdana" w:hAnsi="Verdana"/>
          <w:b/>
        </w:rPr>
      </w:pPr>
    </w:p>
    <w:p w:rsidR="00216328" w:rsidRDefault="00216328" w:rsidP="00216328">
      <w:pPr>
        <w:pStyle w:val="Geenafstand"/>
        <w:jc w:val="both"/>
        <w:rPr>
          <w:rFonts w:ascii="Verdana" w:hAnsi="Verdana"/>
          <w:b/>
          <w:u w:val="single"/>
        </w:rPr>
      </w:pPr>
    </w:p>
    <w:p w:rsidR="00216328" w:rsidRDefault="00216328" w:rsidP="00216328">
      <w:pPr>
        <w:pStyle w:val="Geenafstand"/>
        <w:jc w:val="both"/>
        <w:rPr>
          <w:rFonts w:ascii="Verdana" w:hAnsi="Verdana"/>
          <w:b/>
          <w:u w:val="single"/>
        </w:rPr>
      </w:pPr>
    </w:p>
    <w:p w:rsidR="00216328" w:rsidRPr="002B79C3" w:rsidRDefault="00216328" w:rsidP="00216328">
      <w:pPr>
        <w:pStyle w:val="Geenafstand"/>
        <w:jc w:val="both"/>
        <w:rPr>
          <w:rFonts w:ascii="Merck" w:hAnsi="Merck"/>
          <w:u w:val="single"/>
        </w:rPr>
      </w:pPr>
      <w:r w:rsidRPr="002B79C3">
        <w:rPr>
          <w:rFonts w:ascii="Verdana" w:hAnsi="Verdana"/>
          <w:b/>
          <w:u w:val="single"/>
        </w:rPr>
        <w:t>Locatie</w:t>
      </w:r>
      <w:r w:rsidRPr="002B79C3">
        <w:rPr>
          <w:rFonts w:ascii="Merck" w:hAnsi="Merck"/>
          <w:u w:val="single"/>
        </w:rPr>
        <w:t xml:space="preserve"> 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>UMC Utrecht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Auditorium Q – gebouw </w:t>
      </w:r>
    </w:p>
    <w:p w:rsidR="00216328" w:rsidRDefault="00216328" w:rsidP="00216328">
      <w:pPr>
        <w:pStyle w:val="Geenafstand"/>
        <w:jc w:val="both"/>
        <w:rPr>
          <w:rFonts w:ascii="Verdana" w:hAnsi="Verdana"/>
        </w:rPr>
      </w:pPr>
      <w:r>
        <w:rPr>
          <w:rFonts w:ascii="Verdana" w:hAnsi="Verdana"/>
        </w:rPr>
        <w:t xml:space="preserve">Heidelberglaan 100 </w:t>
      </w:r>
    </w:p>
    <w:p w:rsidR="008651EB" w:rsidRDefault="00216328" w:rsidP="008168BC">
      <w:pPr>
        <w:pStyle w:val="Geenafstand"/>
        <w:jc w:val="both"/>
        <w:rPr>
          <w:noProof/>
          <w:lang w:eastAsia="nl-NL"/>
        </w:rPr>
      </w:pPr>
      <w:r>
        <w:rPr>
          <w:rFonts w:ascii="Verdana" w:hAnsi="Verdana"/>
        </w:rPr>
        <w:t xml:space="preserve">3584 CX Utrecht </w:t>
      </w:r>
    </w:p>
    <w:sectPr w:rsidR="008651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0E" w:rsidRDefault="00D06F0E" w:rsidP="00D06F0E">
      <w:pPr>
        <w:spacing w:after="0" w:line="240" w:lineRule="auto"/>
      </w:pPr>
      <w:r>
        <w:separator/>
      </w:r>
    </w:p>
  </w:endnote>
  <w:endnote w:type="continuationSeparator" w:id="0">
    <w:p w:rsidR="00D06F0E" w:rsidRDefault="00D06F0E" w:rsidP="00D0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k">
    <w:altName w:val="Cambria Math"/>
    <w:charset w:val="00"/>
    <w:family w:val="roman"/>
    <w:pitch w:val="variable"/>
    <w:sig w:usb0="00000001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0E" w:rsidRDefault="00D06F0E" w:rsidP="00D06F0E">
      <w:pPr>
        <w:spacing w:after="0" w:line="240" w:lineRule="auto"/>
      </w:pPr>
      <w:r>
        <w:separator/>
      </w:r>
    </w:p>
  </w:footnote>
  <w:footnote w:type="continuationSeparator" w:id="0">
    <w:p w:rsidR="00D06F0E" w:rsidRDefault="00D06F0E" w:rsidP="00D0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5C" w:rsidRPr="008651EB" w:rsidRDefault="00B46A82" w:rsidP="004D32B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28EF5B3" wp14:editId="3174A6D3">
          <wp:simplePos x="0" y="0"/>
          <wp:positionH relativeFrom="page">
            <wp:posOffset>686435</wp:posOffset>
          </wp:positionH>
          <wp:positionV relativeFrom="paragraph">
            <wp:posOffset>-236855</wp:posOffset>
          </wp:positionV>
          <wp:extent cx="2507687" cy="10972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87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621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7620</wp:posOffset>
          </wp:positionV>
          <wp:extent cx="2247900" cy="3489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CK_LOGO_Magenta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48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32BC">
      <w:rPr>
        <w:noProof/>
        <w:lang w:val="fy-NL" w:eastAsia="fy-NL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D7"/>
    <w:multiLevelType w:val="hybridMultilevel"/>
    <w:tmpl w:val="C35E6108"/>
    <w:lvl w:ilvl="0" w:tplc="A760890A">
      <w:start w:val="19"/>
      <w:numFmt w:val="bullet"/>
      <w:lvlText w:val="-"/>
      <w:lvlJc w:val="left"/>
      <w:pPr>
        <w:ind w:left="2484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D9"/>
    <w:rsid w:val="00014692"/>
    <w:rsid w:val="00031621"/>
    <w:rsid w:val="000453C7"/>
    <w:rsid w:val="00061D35"/>
    <w:rsid w:val="0006263A"/>
    <w:rsid w:val="0007587B"/>
    <w:rsid w:val="00076EF0"/>
    <w:rsid w:val="000D1CA1"/>
    <w:rsid w:val="000E193C"/>
    <w:rsid w:val="00167EEB"/>
    <w:rsid w:val="001923A9"/>
    <w:rsid w:val="00216328"/>
    <w:rsid w:val="002977DE"/>
    <w:rsid w:val="002A759A"/>
    <w:rsid w:val="002B1E4D"/>
    <w:rsid w:val="002B79C3"/>
    <w:rsid w:val="002D2849"/>
    <w:rsid w:val="0031084A"/>
    <w:rsid w:val="00323AA3"/>
    <w:rsid w:val="003279A0"/>
    <w:rsid w:val="00343C5C"/>
    <w:rsid w:val="003C2517"/>
    <w:rsid w:val="003D21D9"/>
    <w:rsid w:val="003D48A8"/>
    <w:rsid w:val="0042688A"/>
    <w:rsid w:val="00446DC3"/>
    <w:rsid w:val="00457F23"/>
    <w:rsid w:val="004805A7"/>
    <w:rsid w:val="004D32BC"/>
    <w:rsid w:val="004E7231"/>
    <w:rsid w:val="00505431"/>
    <w:rsid w:val="00524FFB"/>
    <w:rsid w:val="005251E7"/>
    <w:rsid w:val="00546AF0"/>
    <w:rsid w:val="005677DF"/>
    <w:rsid w:val="00590F1E"/>
    <w:rsid w:val="005B49C5"/>
    <w:rsid w:val="006150B2"/>
    <w:rsid w:val="00615D79"/>
    <w:rsid w:val="00631520"/>
    <w:rsid w:val="006B513D"/>
    <w:rsid w:val="006C4EF6"/>
    <w:rsid w:val="006E4F47"/>
    <w:rsid w:val="00715087"/>
    <w:rsid w:val="0073290B"/>
    <w:rsid w:val="00774318"/>
    <w:rsid w:val="00805342"/>
    <w:rsid w:val="00810BEE"/>
    <w:rsid w:val="008168BC"/>
    <w:rsid w:val="00833B44"/>
    <w:rsid w:val="008571D8"/>
    <w:rsid w:val="008651EB"/>
    <w:rsid w:val="008704BA"/>
    <w:rsid w:val="00874FF6"/>
    <w:rsid w:val="008A516A"/>
    <w:rsid w:val="008A6A00"/>
    <w:rsid w:val="008B4568"/>
    <w:rsid w:val="008D480D"/>
    <w:rsid w:val="008E2B4A"/>
    <w:rsid w:val="009C182C"/>
    <w:rsid w:val="009D49AC"/>
    <w:rsid w:val="00A02712"/>
    <w:rsid w:val="00AA10AC"/>
    <w:rsid w:val="00AC6E4E"/>
    <w:rsid w:val="00AC7255"/>
    <w:rsid w:val="00AE5487"/>
    <w:rsid w:val="00AF0CA3"/>
    <w:rsid w:val="00B260C6"/>
    <w:rsid w:val="00B46A82"/>
    <w:rsid w:val="00B53D0E"/>
    <w:rsid w:val="00B62D36"/>
    <w:rsid w:val="00BD6538"/>
    <w:rsid w:val="00BE2285"/>
    <w:rsid w:val="00C0304C"/>
    <w:rsid w:val="00C87EE6"/>
    <w:rsid w:val="00CD40E2"/>
    <w:rsid w:val="00D06F0E"/>
    <w:rsid w:val="00D170DA"/>
    <w:rsid w:val="00D33CD8"/>
    <w:rsid w:val="00D400F7"/>
    <w:rsid w:val="00D84394"/>
    <w:rsid w:val="00DB6DB1"/>
    <w:rsid w:val="00DE7150"/>
    <w:rsid w:val="00E353A7"/>
    <w:rsid w:val="00E900AB"/>
    <w:rsid w:val="00E91D38"/>
    <w:rsid w:val="00F2484F"/>
    <w:rsid w:val="00F2488D"/>
    <w:rsid w:val="00F67BF6"/>
    <w:rsid w:val="00F772D2"/>
    <w:rsid w:val="00FA4182"/>
    <w:rsid w:val="00FD11B0"/>
    <w:rsid w:val="00FE39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170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170DA"/>
    <w:rPr>
      <w:rFonts w:ascii="Calibri" w:hAnsi="Calibri" w:cs="Consolas"/>
      <w:szCs w:val="21"/>
    </w:rPr>
  </w:style>
  <w:style w:type="paragraph" w:styleId="Geenafstand">
    <w:name w:val="No Spacing"/>
    <w:basedOn w:val="Standaard"/>
    <w:uiPriority w:val="1"/>
    <w:qFormat/>
    <w:rsid w:val="005B49C5"/>
    <w:pPr>
      <w:spacing w:after="0" w:line="240" w:lineRule="auto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F0E"/>
  </w:style>
  <w:style w:type="paragraph" w:styleId="Voettekst">
    <w:name w:val="footer"/>
    <w:basedOn w:val="Standaard"/>
    <w:link w:val="Voet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F0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0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5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79C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2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29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2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2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29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170D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170DA"/>
    <w:rPr>
      <w:rFonts w:ascii="Calibri" w:hAnsi="Calibri" w:cs="Consolas"/>
      <w:szCs w:val="21"/>
    </w:rPr>
  </w:style>
  <w:style w:type="paragraph" w:styleId="Geenafstand">
    <w:name w:val="No Spacing"/>
    <w:basedOn w:val="Standaard"/>
    <w:uiPriority w:val="1"/>
    <w:qFormat/>
    <w:rsid w:val="005B49C5"/>
    <w:pPr>
      <w:spacing w:after="0" w:line="240" w:lineRule="auto"/>
    </w:pPr>
    <w:rPr>
      <w:rFonts w:ascii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F0E"/>
  </w:style>
  <w:style w:type="paragraph" w:styleId="Voettekst">
    <w:name w:val="footer"/>
    <w:basedOn w:val="Standaard"/>
    <w:link w:val="VoettekstChar"/>
    <w:uiPriority w:val="99"/>
    <w:unhideWhenUsed/>
    <w:rsid w:val="00D0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F0E"/>
  </w:style>
  <w:style w:type="paragraph" w:styleId="Ballontekst">
    <w:name w:val="Balloon Text"/>
    <w:basedOn w:val="Standaard"/>
    <w:link w:val="BallontekstChar"/>
    <w:uiPriority w:val="99"/>
    <w:semiHidden/>
    <w:unhideWhenUsed/>
    <w:rsid w:val="00D4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0F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5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79C3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29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29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29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29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2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D071B73E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Sjouwerman</dc:creator>
  <cp:lastModifiedBy>Hollander, B. den</cp:lastModifiedBy>
  <cp:revision>2</cp:revision>
  <cp:lastPrinted>2017-07-25T07:26:00Z</cp:lastPrinted>
  <dcterms:created xsi:type="dcterms:W3CDTF">2019-01-24T12:36:00Z</dcterms:created>
  <dcterms:modified xsi:type="dcterms:W3CDTF">2019-01-24T12:36:00Z</dcterms:modified>
</cp:coreProperties>
</file>